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9A" w:rsidRPr="005E4299" w:rsidRDefault="0040169A" w:rsidP="005E4299">
      <w:pPr>
        <w:ind w:firstLine="0"/>
        <w:jc w:val="center"/>
        <w:rPr>
          <w:b/>
          <w:bCs/>
          <w:i w:val="0"/>
          <w:iCs w:val="0"/>
          <w:color w:val="215868"/>
          <w:sz w:val="40"/>
          <w:szCs w:val="40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.9pt;margin-top:12.95pt;width:126.4pt;height:106.55pt;z-index:-251659776;visibility:visible">
            <v:imagedata r:id="rId7" o:title=""/>
          </v:shape>
        </w:pict>
      </w:r>
      <w:r>
        <w:rPr>
          <w:b/>
          <w:bCs/>
          <w:i w:val="0"/>
          <w:iCs w:val="0"/>
          <w:color w:val="215868"/>
          <w:sz w:val="40"/>
          <w:szCs w:val="40"/>
          <w:lang w:val="ru-RU"/>
        </w:rPr>
        <w:t xml:space="preserve">Расписание занятий </w:t>
      </w:r>
    </w:p>
    <w:p w:rsidR="0040169A" w:rsidRPr="005E4299" w:rsidRDefault="0040169A" w:rsidP="00DC5F1D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</w:p>
    <w:p w:rsidR="0040169A" w:rsidRDefault="0040169A" w:rsidP="00A42976">
      <w:pPr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                               </w:t>
      </w:r>
    </w:p>
    <w:p w:rsidR="0040169A" w:rsidRPr="005E4299" w:rsidRDefault="0040169A" w:rsidP="00A42976">
      <w:pPr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                                </w:t>
      </w: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КОЛЛЕКТИВЫ  ХУДОЖЕСТВЕННОЙ  </w:t>
      </w:r>
    </w:p>
    <w:p w:rsidR="0040169A" w:rsidRPr="005E4299" w:rsidRDefault="0040169A" w:rsidP="00A42976">
      <w:pPr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                             </w:t>
      </w:r>
      <w:r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  САМОДЕЯТЕЛЬНОСТИ            </w:t>
      </w:r>
    </w:p>
    <w:p w:rsidR="0040169A" w:rsidRPr="005E4299" w:rsidRDefault="0040169A" w:rsidP="005E4299">
      <w:pPr>
        <w:jc w:val="both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                              </w:t>
      </w:r>
      <w:r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 </w:t>
      </w:r>
    </w:p>
    <w:p w:rsidR="0040169A" w:rsidRPr="005E4299" w:rsidRDefault="0040169A" w:rsidP="005E4299">
      <w:pPr>
        <w:spacing w:line="276" w:lineRule="auto"/>
        <w:ind w:firstLine="0"/>
        <w:jc w:val="both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Народный самодеятельный хореографический коллектив 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«Радуга»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Карасева Ольга Александровна</w:t>
      </w:r>
    </w:p>
    <w:p w:rsidR="0040169A" w:rsidRPr="005E4299" w:rsidRDefault="0040169A" w:rsidP="00E22B79">
      <w:pPr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младшая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– ЧТ: 18.00-19.30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   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СБ: 15.00-16.30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ансамбль - ВТ: 14.30-15.30</w:t>
      </w:r>
    </w:p>
    <w:p w:rsidR="0040169A" w:rsidRPr="005E4299" w:rsidRDefault="0040169A" w:rsidP="00E22B79">
      <w:pPr>
        <w:pStyle w:val="ListParagraph"/>
        <w:ind w:left="1429"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средняя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 – СР: 15.30-17.30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  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ПТ: 16.00-18.00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ансамбль  - ВС: 12.00-13.30</w:t>
      </w:r>
    </w:p>
    <w:p w:rsidR="0040169A" w:rsidRPr="005E4299" w:rsidRDefault="0040169A" w:rsidP="00B64BDE">
      <w:pPr>
        <w:pStyle w:val="ListParagraph"/>
        <w:ind w:left="1429"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 xml:space="preserve">старшая группа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– ВТ: 16.00-18.00</w:t>
      </w:r>
    </w:p>
    <w:p w:rsidR="0040169A" w:rsidRPr="005E4299" w:rsidRDefault="0040169A" w:rsidP="00DC5F1D">
      <w:pPr>
        <w:pStyle w:val="ListParagraph"/>
        <w:ind w:left="1429" w:firstLine="0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 xml:space="preserve">                </w:t>
      </w:r>
      <w:r>
        <w:rPr>
          <w:b/>
          <w:bCs/>
          <w:i w:val="0"/>
          <w:iCs w:val="0"/>
          <w:color w:val="auto"/>
          <w:sz w:val="32"/>
          <w:szCs w:val="32"/>
          <w:lang w:val="ru-RU"/>
        </w:rPr>
        <w:t xml:space="preserve"> </w:t>
      </w: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>ЧТ: 16.00-18.00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ансамбль  - СБ: 17.30-19.30</w:t>
      </w:r>
    </w:p>
    <w:p w:rsidR="0040169A" w:rsidRPr="005E4299" w:rsidRDefault="0040169A" w:rsidP="0009325C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Студия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«Русский сувенир»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Карасева Ольга Александровна</w:t>
      </w:r>
    </w:p>
    <w:p w:rsidR="0040169A" w:rsidRPr="005E4299" w:rsidRDefault="0040169A" w:rsidP="0009325C">
      <w:pPr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ВТ: 18.00-19.00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ПТ: 18.00-19.00</w:t>
      </w:r>
    </w:p>
    <w:p w:rsidR="0040169A" w:rsidRPr="005E4299" w:rsidRDefault="0040169A" w:rsidP="0009325C">
      <w:pPr>
        <w:ind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Студия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 xml:space="preserve">«Малышок» </w:t>
      </w: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>(ритмика)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Карасева Ольга Александровна</w:t>
      </w:r>
    </w:p>
    <w:p w:rsidR="0040169A" w:rsidRPr="005E4299" w:rsidRDefault="0040169A" w:rsidP="0009325C">
      <w:pPr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СБ: 16.30-17.30</w:t>
      </w:r>
    </w:p>
    <w:p w:rsidR="0040169A" w:rsidRDefault="0040169A" w:rsidP="005E4299">
      <w:pPr>
        <w:spacing w:line="276" w:lineRule="auto"/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Театральный коллектив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«Маска»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Гмыря Марина Александровна</w:t>
      </w:r>
    </w:p>
    <w:p w:rsidR="0040169A" w:rsidRPr="005E4299" w:rsidRDefault="0040169A" w:rsidP="005E4299">
      <w:pPr>
        <w:jc w:val="both"/>
        <w:rPr>
          <w:b/>
          <w:bCs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младшая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–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СР: 17.00-18.00 </w:t>
      </w:r>
    </w:p>
    <w:p w:rsidR="0040169A" w:rsidRPr="005E4299" w:rsidRDefault="0040169A" w:rsidP="005E4299">
      <w:pPr>
        <w:pStyle w:val="ListParagraph"/>
        <w:ind w:left="1429"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СБ: 11.00-12.00</w:t>
      </w:r>
    </w:p>
    <w:p w:rsidR="0040169A" w:rsidRPr="005E4299" w:rsidRDefault="0040169A" w:rsidP="005E4299">
      <w:pPr>
        <w:pStyle w:val="ListParagraph"/>
        <w:ind w:left="1429"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старшая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– СР: 18.00-19.30</w:t>
      </w:r>
    </w:p>
    <w:p w:rsidR="0040169A" w:rsidRPr="005E4299" w:rsidRDefault="0040169A" w:rsidP="005E4299">
      <w:pPr>
        <w:pStyle w:val="ListParagraph"/>
        <w:ind w:left="1429"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СБ: 12.00-13.30</w:t>
      </w:r>
    </w:p>
    <w:p w:rsidR="0040169A" w:rsidRPr="005E4299" w:rsidRDefault="0040169A" w:rsidP="005E4299">
      <w:pPr>
        <w:pStyle w:val="ListParagraph"/>
        <w:ind w:left="1429"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spacing w:line="276" w:lineRule="auto"/>
        <w:ind w:firstLine="0"/>
        <w:jc w:val="both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>Образцовый самодеятельный коллектив студия</w:t>
      </w:r>
      <w:r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</w:t>
      </w: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>изобразительного и декоративно-прикладного</w:t>
      </w:r>
      <w:r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 </w:t>
      </w: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искусства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«Дар»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Фомина Лилия Адольфовна</w:t>
      </w:r>
    </w:p>
    <w:p w:rsidR="0040169A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младшая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– ВТ: 15.30-17.00</w:t>
      </w:r>
    </w:p>
    <w:p w:rsidR="0040169A" w:rsidRPr="005E4299" w:rsidRDefault="0040169A" w:rsidP="00BC6C66">
      <w:pPr>
        <w:pStyle w:val="ListParagraph"/>
        <w:ind w:left="1429"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          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ЧТ: 15.30-17.00</w:t>
      </w:r>
    </w:p>
    <w:p w:rsidR="0040169A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 xml:space="preserve"> средняя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 –  ПН: 15.00-17.00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     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СБ:  13.00-15.00</w:t>
      </w:r>
    </w:p>
    <w:p w:rsidR="0040169A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старшая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– ПН: 17.00-19.00</w:t>
      </w:r>
    </w:p>
    <w:p w:rsidR="0040169A" w:rsidRPr="005E4299" w:rsidRDefault="0040169A" w:rsidP="005E4299">
      <w:pPr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СБ: 15.00-17.00</w:t>
      </w:r>
    </w:p>
    <w:p w:rsidR="0040169A" w:rsidRPr="005E4299" w:rsidRDefault="0040169A" w:rsidP="0009325C">
      <w:pPr>
        <w:pStyle w:val="ListParagraph"/>
        <w:ind w:left="1429"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Студия художественного творчества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«Акварелька»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Фомина Лилия Адольфовна</w:t>
      </w:r>
    </w:p>
    <w:p w:rsidR="0040169A" w:rsidRPr="005E4299" w:rsidRDefault="0040169A" w:rsidP="00B64BDE">
      <w:pPr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младшая 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- СБ: 11.00-12.00</w:t>
      </w:r>
    </w:p>
    <w:p w:rsidR="0040169A" w:rsidRPr="005E4299" w:rsidRDefault="0040169A" w:rsidP="00DC5F1D">
      <w:pPr>
        <w:ind w:left="1069"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C00000"/>
          <w:sz w:val="32"/>
          <w:szCs w:val="32"/>
          <w:lang w:val="ru-RU"/>
        </w:rPr>
        <w:t>старшая  группа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- 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ЧТ: 18.00-19.00</w:t>
      </w:r>
    </w:p>
    <w:p w:rsidR="0040169A" w:rsidRPr="005E4299" w:rsidRDefault="0040169A" w:rsidP="00BC6C66">
      <w:pPr>
        <w:pStyle w:val="ListParagraph"/>
        <w:ind w:left="1429"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 xml:space="preserve">    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</w:t>
      </w:r>
      <w:r w:rsidRPr="005E4299">
        <w:rPr>
          <w:b/>
          <w:bCs/>
          <w:i w:val="0"/>
          <w:iCs w:val="0"/>
          <w:sz w:val="32"/>
          <w:szCs w:val="32"/>
          <w:lang w:val="ru-RU"/>
        </w:rPr>
        <w:t>СБ: 12.00-13.00</w:t>
      </w:r>
    </w:p>
    <w:p w:rsidR="0040169A" w:rsidRPr="005E4299" w:rsidRDefault="0040169A" w:rsidP="0009325C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Студия художественного творчества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«Гармония»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Фомина Лилия Адольфовна</w:t>
      </w:r>
    </w:p>
    <w:p w:rsidR="0040169A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ВТ: 17.00-18.00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ЧТ: 17.00-18.00</w:t>
      </w:r>
    </w:p>
    <w:p w:rsidR="0040169A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Клуб художественного творчества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«Вдохновение»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Фомина Лилия Адольфовна</w:t>
      </w:r>
    </w:p>
    <w:p w:rsidR="0040169A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 xml:space="preserve"> ПТ: 18.00-20.00</w:t>
      </w:r>
    </w:p>
    <w:p w:rsidR="0040169A" w:rsidRPr="005E4299" w:rsidRDefault="0040169A" w:rsidP="005E4299">
      <w:pPr>
        <w:ind w:firstLine="0"/>
        <w:jc w:val="both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>СБ: 17.00-19.00</w:t>
      </w:r>
    </w:p>
    <w:p w:rsidR="0040169A" w:rsidRPr="005E4299" w:rsidRDefault="0040169A" w:rsidP="00B64BDE">
      <w:pPr>
        <w:ind w:firstLine="0"/>
        <w:jc w:val="center"/>
        <w:rPr>
          <w:b/>
          <w:bCs/>
          <w:i w:val="0"/>
          <w:iCs w:val="0"/>
          <w:color w:val="943634"/>
          <w:sz w:val="32"/>
          <w:szCs w:val="32"/>
          <w:lang w:val="ru-RU"/>
        </w:rPr>
      </w:pPr>
    </w:p>
    <w:p w:rsidR="0040169A" w:rsidRPr="005E4299" w:rsidRDefault="0040169A" w:rsidP="005E4299">
      <w:pPr>
        <w:ind w:firstLine="0"/>
        <w:rPr>
          <w:b/>
          <w:bCs/>
          <w:i w:val="0"/>
          <w:iCs w:val="0"/>
          <w:color w:val="943634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943634"/>
          <w:sz w:val="32"/>
          <w:szCs w:val="32"/>
          <w:lang w:val="ru-RU"/>
        </w:rPr>
        <w:t xml:space="preserve">Ансамбль русской песни </w:t>
      </w:r>
      <w:r w:rsidRPr="005E4299">
        <w:rPr>
          <w:b/>
          <w:bCs/>
          <w:i w:val="0"/>
          <w:iCs w:val="0"/>
          <w:color w:val="943634"/>
          <w:sz w:val="32"/>
          <w:szCs w:val="32"/>
          <w:u w:val="single"/>
          <w:lang w:val="ru-RU"/>
        </w:rPr>
        <w:t>«Сударушка»</w:t>
      </w:r>
    </w:p>
    <w:p w:rsidR="0040169A" w:rsidRPr="005E4299" w:rsidRDefault="0040169A" w:rsidP="005E4299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Майчук Игорь Михайлович</w:t>
      </w:r>
    </w:p>
    <w:p w:rsidR="0040169A" w:rsidRDefault="0040169A" w:rsidP="005E4299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Default="0040169A" w:rsidP="005E4299">
      <w:pPr>
        <w:ind w:firstLine="0"/>
        <w:jc w:val="both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 xml:space="preserve"> ВТ: 13.00-15.00</w:t>
      </w:r>
    </w:p>
    <w:p w:rsidR="0040169A" w:rsidRPr="005E4299" w:rsidRDefault="0040169A" w:rsidP="005E4299">
      <w:pPr>
        <w:ind w:firstLine="0"/>
        <w:jc w:val="both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>
        <w:rPr>
          <w:b/>
          <w:bCs/>
          <w:i w:val="0"/>
          <w:iCs w:val="0"/>
          <w:color w:val="auto"/>
          <w:sz w:val="32"/>
          <w:szCs w:val="32"/>
          <w:lang w:val="ru-RU"/>
        </w:rPr>
        <w:t xml:space="preserve"> </w:t>
      </w: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>ЧТ: 13.00-15.00</w:t>
      </w:r>
    </w:p>
    <w:p w:rsidR="0040169A" w:rsidRPr="005E4299" w:rsidRDefault="0040169A" w:rsidP="00135312">
      <w:pPr>
        <w:jc w:val="both"/>
        <w:rPr>
          <w:b/>
          <w:bCs/>
          <w:color w:val="00B050"/>
          <w:sz w:val="32"/>
          <w:szCs w:val="32"/>
          <w:u w:val="single"/>
          <w:lang w:val="ru-RU"/>
        </w:rPr>
      </w:pPr>
    </w:p>
    <w:p w:rsidR="0040169A" w:rsidRPr="005E4299" w:rsidRDefault="0040169A" w:rsidP="005E4299">
      <w:pPr>
        <w:ind w:firstLine="0"/>
        <w:jc w:val="both"/>
        <w:rPr>
          <w:b/>
          <w:bCs/>
          <w:color w:val="00B050"/>
          <w:sz w:val="32"/>
          <w:szCs w:val="32"/>
          <w:u w:val="single"/>
          <w:lang w:val="ru-RU"/>
        </w:rPr>
      </w:pPr>
    </w:p>
    <w:p w:rsidR="0040169A" w:rsidRPr="005E4299" w:rsidRDefault="0040169A" w:rsidP="0009325C">
      <w:pPr>
        <w:ind w:firstLine="0"/>
        <w:jc w:val="both"/>
        <w:rPr>
          <w:b/>
          <w:bCs/>
          <w:color w:val="00B050"/>
          <w:sz w:val="32"/>
          <w:szCs w:val="32"/>
          <w:u w:val="single"/>
          <w:lang w:val="ru-RU"/>
        </w:rPr>
      </w:pPr>
    </w:p>
    <w:p w:rsidR="0040169A" w:rsidRPr="005E4299" w:rsidRDefault="0040169A" w:rsidP="0009325C">
      <w:pPr>
        <w:ind w:firstLine="0"/>
        <w:jc w:val="both"/>
        <w:rPr>
          <w:b/>
          <w:bCs/>
          <w:color w:val="00B050"/>
          <w:sz w:val="32"/>
          <w:szCs w:val="32"/>
          <w:u w:val="single"/>
          <w:lang w:val="ru-RU"/>
        </w:rPr>
      </w:pPr>
      <w:r>
        <w:rPr>
          <w:noProof/>
          <w:lang w:val="ru-RU" w:eastAsia="ru-RU"/>
        </w:rPr>
        <w:pict>
          <v:shape id="Рисунок 6" o:spid="_x0000_s1027" type="#_x0000_t75" style="position:absolute;left:0;text-align:left;margin-left:2pt;margin-top:-12pt;width:125.2pt;height:91.9pt;z-index:251658752;visibility:visible">
            <v:imagedata r:id="rId8" o:title=""/>
          </v:shape>
        </w:pict>
      </w:r>
    </w:p>
    <w:p w:rsidR="0040169A" w:rsidRPr="005E4299" w:rsidRDefault="0040169A" w:rsidP="00F75EDC">
      <w:pPr>
        <w:ind w:firstLine="0"/>
        <w:jc w:val="both"/>
        <w:rPr>
          <w:b/>
          <w:bCs/>
          <w:color w:val="00B050"/>
          <w:sz w:val="32"/>
          <w:szCs w:val="32"/>
          <w:u w:val="single"/>
          <w:lang w:val="ru-RU"/>
        </w:rPr>
      </w:pPr>
    </w:p>
    <w:p w:rsidR="0040169A" w:rsidRPr="005E4299" w:rsidRDefault="0040169A" w:rsidP="00F75EDC">
      <w:pPr>
        <w:ind w:firstLine="0"/>
        <w:jc w:val="both"/>
        <w:rPr>
          <w:b/>
          <w:bCs/>
          <w:i w:val="0"/>
          <w:iCs w:val="0"/>
          <w:color w:val="00B05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B050"/>
          <w:sz w:val="32"/>
          <w:szCs w:val="32"/>
          <w:lang w:val="ru-RU"/>
        </w:rPr>
        <w:t xml:space="preserve">                                         ДОШКОЛЬНОЕ ВОСПИТАНИЕ</w:t>
      </w:r>
    </w:p>
    <w:p w:rsidR="0040169A" w:rsidRDefault="0040169A" w:rsidP="0009325C">
      <w:pPr>
        <w:ind w:firstLine="0"/>
        <w:jc w:val="both"/>
        <w:rPr>
          <w:b/>
          <w:bCs/>
          <w:i w:val="0"/>
          <w:iCs w:val="0"/>
          <w:color w:val="00B050"/>
          <w:sz w:val="32"/>
          <w:szCs w:val="32"/>
          <w:lang w:val="ru-RU"/>
        </w:rPr>
      </w:pPr>
    </w:p>
    <w:p w:rsidR="0040169A" w:rsidRPr="005E4299" w:rsidRDefault="0040169A" w:rsidP="0009325C">
      <w:pPr>
        <w:ind w:firstLine="0"/>
        <w:jc w:val="both"/>
        <w:rPr>
          <w:b/>
          <w:bCs/>
          <w:i w:val="0"/>
          <w:iCs w:val="0"/>
          <w:color w:val="00B05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color w:val="00B05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B050"/>
          <w:sz w:val="32"/>
          <w:szCs w:val="32"/>
          <w:lang w:val="ru-RU"/>
        </w:rPr>
        <w:t xml:space="preserve">Студия английского языка для детей 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  <w:lang w:val="ru-RU"/>
        </w:rPr>
        <w:t>«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</w:rPr>
        <w:t>English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  <w:lang w:val="ru-RU"/>
        </w:rPr>
        <w:t xml:space="preserve"> 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</w:rPr>
        <w:t>Time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  <w:lang w:val="ru-RU"/>
        </w:rPr>
        <w:t>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auto"/>
          <w:sz w:val="32"/>
          <w:szCs w:val="32"/>
          <w:lang w:val="ru-RU"/>
        </w:rPr>
        <w:t>Руководитель: Хечоева Нина Алексеевна</w:t>
      </w:r>
    </w:p>
    <w:p w:rsidR="0040169A" w:rsidRDefault="0040169A" w:rsidP="00490AA5">
      <w:pPr>
        <w:ind w:firstLine="0"/>
        <w:rPr>
          <w:b/>
          <w:bCs/>
          <w:color w:val="auto"/>
          <w:sz w:val="32"/>
          <w:szCs w:val="32"/>
          <w:lang w:val="ru-RU"/>
        </w:rPr>
      </w:pPr>
    </w:p>
    <w:p w:rsidR="0040169A" w:rsidRDefault="0040169A" w:rsidP="00490AA5">
      <w:pPr>
        <w:ind w:firstLine="0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auto"/>
          <w:sz w:val="32"/>
          <w:szCs w:val="32"/>
          <w:lang w:val="ru-RU"/>
        </w:rPr>
        <w:t>СР: 18.00-18.45</w:t>
      </w:r>
    </w:p>
    <w:p w:rsidR="0040169A" w:rsidRPr="00490AA5" w:rsidRDefault="0040169A" w:rsidP="00490AA5">
      <w:pPr>
        <w:ind w:firstLine="0"/>
        <w:rPr>
          <w:b/>
          <w:bCs/>
          <w:i w:val="0"/>
          <w:iCs w:val="0"/>
          <w:color w:val="auto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auto"/>
          <w:sz w:val="32"/>
          <w:szCs w:val="32"/>
          <w:lang w:val="ru-RU"/>
        </w:rPr>
        <w:t>СБ: 14.00-14.45</w:t>
      </w:r>
    </w:p>
    <w:p w:rsidR="0040169A" w:rsidRDefault="0040169A" w:rsidP="00490AA5">
      <w:pPr>
        <w:ind w:firstLine="0"/>
        <w:rPr>
          <w:b/>
          <w:bCs/>
          <w:i w:val="0"/>
          <w:iCs w:val="0"/>
          <w:color w:val="00B05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color w:val="00B05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B050"/>
          <w:sz w:val="32"/>
          <w:szCs w:val="32"/>
          <w:lang w:val="ru-RU"/>
        </w:rPr>
        <w:t xml:space="preserve">Школа раннего развития 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  <w:lang w:val="ru-RU"/>
        </w:rPr>
        <w:t>«Кроха-академия «УМКА»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>Руководитель: Гаврилова Дарья Михайловна</w:t>
      </w:r>
    </w:p>
    <w:p w:rsidR="0040169A" w:rsidRPr="005E4299" w:rsidRDefault="0040169A" w:rsidP="00135312">
      <w:pPr>
        <w:jc w:val="both"/>
        <w:rPr>
          <w:b/>
          <w:bCs/>
          <w:color w:val="00000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jc w:val="both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FF0000"/>
          <w:sz w:val="32"/>
          <w:szCs w:val="32"/>
        </w:rPr>
        <w:t>I</w:t>
      </w:r>
      <w:r w:rsidRPr="00490AA5">
        <w:rPr>
          <w:b/>
          <w:bCs/>
          <w:i w:val="0"/>
          <w:iCs w:val="0"/>
          <w:color w:val="FF0000"/>
          <w:sz w:val="32"/>
          <w:szCs w:val="32"/>
          <w:lang w:val="ru-RU"/>
        </w:rPr>
        <w:t xml:space="preserve"> группа (2-3 лет)</w:t>
      </w:r>
      <w:r w:rsidRPr="00490AA5"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– ВТ: 17.15-18.00</w:t>
      </w:r>
    </w:p>
    <w:p w:rsidR="0040169A" w:rsidRPr="005E4299" w:rsidRDefault="0040169A" w:rsidP="00445EFE">
      <w:pPr>
        <w:pStyle w:val="ListParagraph"/>
        <w:ind w:left="1429" w:firstLine="0"/>
        <w:jc w:val="both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              </w:t>
      </w:r>
      <w:r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  </w:t>
      </w: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СБ: 11.15-12.00</w:t>
      </w:r>
    </w:p>
    <w:p w:rsidR="0040169A" w:rsidRPr="00490AA5" w:rsidRDefault="0040169A" w:rsidP="00490AA5">
      <w:pPr>
        <w:ind w:firstLine="0"/>
        <w:jc w:val="both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FF0000"/>
          <w:sz w:val="32"/>
          <w:szCs w:val="32"/>
        </w:rPr>
        <w:t>II</w:t>
      </w:r>
      <w:r w:rsidRPr="00490AA5">
        <w:rPr>
          <w:b/>
          <w:bCs/>
          <w:i w:val="0"/>
          <w:iCs w:val="0"/>
          <w:color w:val="FF0000"/>
          <w:sz w:val="32"/>
          <w:szCs w:val="32"/>
          <w:lang w:val="ru-RU"/>
        </w:rPr>
        <w:t xml:space="preserve"> группа(3-4 лет)</w:t>
      </w:r>
      <w:r w:rsidRPr="00490AA5"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–ВТ: 18.15-19.00</w:t>
      </w:r>
    </w:p>
    <w:p w:rsidR="0040169A" w:rsidRPr="005E4299" w:rsidRDefault="0040169A" w:rsidP="00445EFE">
      <w:pPr>
        <w:pStyle w:val="ListParagraph"/>
        <w:ind w:left="1429" w:firstLine="0"/>
        <w:jc w:val="both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               </w:t>
      </w:r>
      <w:r>
        <w:rPr>
          <w:b/>
          <w:bCs/>
          <w:i w:val="0"/>
          <w:iCs w:val="0"/>
          <w:color w:val="000000"/>
          <w:sz w:val="32"/>
          <w:szCs w:val="32"/>
          <w:lang w:val="ru-RU"/>
        </w:rPr>
        <w:t xml:space="preserve">   </w:t>
      </w: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>СБ: 12.15-13.00</w:t>
      </w:r>
    </w:p>
    <w:p w:rsidR="0040169A" w:rsidRPr="005E4299" w:rsidRDefault="0040169A" w:rsidP="00135312">
      <w:pPr>
        <w:pStyle w:val="ListParagraph"/>
        <w:ind w:left="1429" w:firstLine="0"/>
        <w:jc w:val="both"/>
        <w:rPr>
          <w:b/>
          <w:bCs/>
          <w:i w:val="0"/>
          <w:iCs w:val="0"/>
          <w:color w:val="000000"/>
          <w:sz w:val="32"/>
          <w:szCs w:val="32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00B05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B050"/>
          <w:sz w:val="32"/>
          <w:szCs w:val="32"/>
          <w:lang w:val="ru-RU"/>
        </w:rPr>
        <w:t xml:space="preserve">Студия </w:t>
      </w:r>
      <w:r w:rsidRPr="005E4299">
        <w:rPr>
          <w:b/>
          <w:bCs/>
          <w:i w:val="0"/>
          <w:iCs w:val="0"/>
          <w:color w:val="00B050"/>
          <w:sz w:val="32"/>
          <w:szCs w:val="32"/>
          <w:u w:val="single"/>
          <w:lang w:val="ru-RU"/>
        </w:rPr>
        <w:t>«АБВГДЕйКА»</w:t>
      </w:r>
    </w:p>
    <w:p w:rsidR="0040169A" w:rsidRDefault="0040169A" w:rsidP="00490AA5">
      <w:pPr>
        <w:ind w:firstLine="0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>Руководитель: Гаврилова Дарья Михайловна</w:t>
      </w:r>
    </w:p>
    <w:p w:rsidR="0040169A" w:rsidRDefault="0040169A" w:rsidP="00490AA5">
      <w:pPr>
        <w:ind w:firstLine="0"/>
        <w:rPr>
          <w:b/>
          <w:bCs/>
          <w:i w:val="0"/>
          <w:iCs w:val="0"/>
          <w:color w:val="000000"/>
          <w:sz w:val="32"/>
          <w:szCs w:val="32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000000"/>
          <w:sz w:val="32"/>
          <w:szCs w:val="32"/>
          <w:lang w:val="ru-RU"/>
        </w:rPr>
        <w:t>СР: 17.15-18.00</w:t>
      </w:r>
    </w:p>
    <w:p w:rsidR="0040169A" w:rsidRPr="00490AA5" w:rsidRDefault="0040169A" w:rsidP="00490AA5">
      <w:pPr>
        <w:ind w:firstLine="0"/>
        <w:rPr>
          <w:b/>
          <w:bCs/>
          <w:i w:val="0"/>
          <w:iCs w:val="0"/>
          <w:color w:val="00000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000000"/>
          <w:sz w:val="32"/>
          <w:szCs w:val="32"/>
          <w:lang w:val="ru-RU"/>
        </w:rPr>
        <w:t>СБ: 13.00-14.00</w:t>
      </w:r>
    </w:p>
    <w:p w:rsidR="0040169A" w:rsidRPr="005E4299" w:rsidRDefault="0040169A" w:rsidP="00135312">
      <w:pPr>
        <w:pStyle w:val="ListParagraph"/>
        <w:ind w:left="1429" w:firstLine="0"/>
        <w:jc w:val="both"/>
        <w:rPr>
          <w:b/>
          <w:bCs/>
          <w:i w:val="0"/>
          <w:iCs w:val="0"/>
          <w:color w:val="000000"/>
          <w:sz w:val="32"/>
          <w:szCs w:val="32"/>
          <w:lang w:val="ru-RU"/>
        </w:rPr>
      </w:pPr>
    </w:p>
    <w:p w:rsidR="0040169A" w:rsidRPr="005E4299" w:rsidRDefault="0040169A" w:rsidP="004E38EF">
      <w:pPr>
        <w:ind w:firstLine="0"/>
        <w:jc w:val="both"/>
        <w:rPr>
          <w:b/>
          <w:bCs/>
          <w:color w:val="365F91"/>
          <w:sz w:val="32"/>
          <w:szCs w:val="32"/>
          <w:u w:val="single"/>
          <w:lang w:val="ru-RU"/>
        </w:rPr>
      </w:pPr>
      <w:r>
        <w:rPr>
          <w:noProof/>
          <w:lang w:val="ru-RU" w:eastAsia="ru-RU"/>
        </w:rPr>
        <w:pict>
          <v:shape id="Рисунок 5" o:spid="_x0000_s1028" type="#_x0000_t75" style="position:absolute;left:0;text-align:left;margin-left:25pt;margin-top:-12pt;width:118.5pt;height:87.35pt;z-index:251657728;visibility:visible">
            <v:imagedata r:id="rId9" o:title=""/>
          </v:shape>
        </w:pict>
      </w:r>
    </w:p>
    <w:p w:rsidR="0040169A" w:rsidRPr="005E4299" w:rsidRDefault="0040169A" w:rsidP="00F31E9A">
      <w:pPr>
        <w:jc w:val="both"/>
        <w:rPr>
          <w:b/>
          <w:bCs/>
          <w:color w:val="365F91"/>
          <w:sz w:val="32"/>
          <w:szCs w:val="32"/>
          <w:lang w:val="ru-RU"/>
        </w:rPr>
      </w:pPr>
      <w:r w:rsidRPr="005E4299">
        <w:rPr>
          <w:b/>
          <w:bCs/>
          <w:color w:val="365F91"/>
          <w:sz w:val="32"/>
          <w:szCs w:val="32"/>
          <w:lang w:val="ru-RU"/>
        </w:rPr>
        <w:t xml:space="preserve">                                                 </w:t>
      </w: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>СПОРТИВНЫЕ СТУДИИ</w:t>
      </w:r>
    </w:p>
    <w:p w:rsidR="0040169A" w:rsidRPr="005E4299" w:rsidRDefault="0040169A" w:rsidP="000F138A">
      <w:pPr>
        <w:jc w:val="both"/>
        <w:rPr>
          <w:b/>
          <w:bCs/>
          <w:color w:val="365F91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 xml:space="preserve">                                        </w:t>
      </w:r>
    </w:p>
    <w:p w:rsidR="0040169A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</w:p>
    <w:p w:rsidR="0040169A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 xml:space="preserve">Студия рукопашного боя </w:t>
      </w:r>
      <w:r w:rsidRPr="005E4299">
        <w:rPr>
          <w:b/>
          <w:bCs/>
          <w:i w:val="0"/>
          <w:iCs w:val="0"/>
          <w:color w:val="365F91"/>
          <w:sz w:val="32"/>
          <w:szCs w:val="32"/>
          <w:u w:val="single"/>
          <w:lang w:val="ru-RU"/>
        </w:rPr>
        <w:t>«Гвардия»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Тимофеев Алексей Леонидович</w:t>
      </w:r>
    </w:p>
    <w:p w:rsidR="0040169A" w:rsidRPr="005E4299" w:rsidRDefault="0040169A" w:rsidP="00135312">
      <w:pPr>
        <w:jc w:val="both"/>
        <w:rPr>
          <w:b/>
          <w:bCs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C00000"/>
          <w:sz w:val="32"/>
          <w:szCs w:val="32"/>
          <w:lang w:val="ru-RU"/>
        </w:rPr>
        <w:t>младшая группа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 xml:space="preserve">  - ВТ, ЧТ: 16.00-17.00</w:t>
      </w:r>
    </w:p>
    <w:p w:rsidR="0040169A" w:rsidRPr="005E4299" w:rsidRDefault="0040169A" w:rsidP="004E38EF">
      <w:pPr>
        <w:pStyle w:val="ListParagraph"/>
        <w:ind w:left="1429" w:firstLine="0"/>
        <w:rPr>
          <w:b/>
          <w:bCs/>
          <w:i w:val="0"/>
          <w:iCs w:val="0"/>
          <w:color w:val="C0000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C00000"/>
          <w:sz w:val="32"/>
          <w:szCs w:val="32"/>
          <w:lang w:val="ru-RU"/>
        </w:rPr>
        <w:t>средняя группа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 xml:space="preserve">    - ВТ, ЧТ: 17.00-18.30</w:t>
      </w: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                         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>СБ: 12.30-14.00</w:t>
      </w:r>
    </w:p>
    <w:p w:rsidR="0040169A" w:rsidRPr="005E4299" w:rsidRDefault="0040169A" w:rsidP="00391054">
      <w:pPr>
        <w:pStyle w:val="ListParagraph"/>
        <w:ind w:left="1429"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C00000"/>
          <w:sz w:val="32"/>
          <w:szCs w:val="32"/>
          <w:lang w:val="ru-RU"/>
        </w:rPr>
        <w:t>старшая группа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 xml:space="preserve">  - ВТ,ЧТ: 18.30-20.00</w:t>
      </w:r>
    </w:p>
    <w:p w:rsidR="0040169A" w:rsidRPr="00490AA5" w:rsidRDefault="0040169A" w:rsidP="00490AA5">
      <w:pPr>
        <w:rPr>
          <w:b/>
          <w:bCs/>
          <w:i w:val="0"/>
          <w:iCs w:val="0"/>
          <w:sz w:val="32"/>
          <w:szCs w:val="32"/>
          <w:lang w:val="ru-RU"/>
        </w:rPr>
      </w:pPr>
      <w:r>
        <w:rPr>
          <w:b/>
          <w:bCs/>
          <w:i w:val="0"/>
          <w:iCs w:val="0"/>
          <w:sz w:val="32"/>
          <w:szCs w:val="32"/>
          <w:lang w:val="ru-RU"/>
        </w:rPr>
        <w:t xml:space="preserve">                                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>СБ: 12.30-14.00</w:t>
      </w:r>
    </w:p>
    <w:p w:rsidR="0040169A" w:rsidRPr="005E4299" w:rsidRDefault="0040169A" w:rsidP="00753F9D">
      <w:pPr>
        <w:ind w:firstLine="0"/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Default="0040169A" w:rsidP="00753F9D">
      <w:pPr>
        <w:ind w:firstLine="0"/>
        <w:jc w:val="center"/>
        <w:rPr>
          <w:b/>
          <w:bCs/>
          <w:i w:val="0"/>
          <w:iCs w:val="0"/>
          <w:color w:val="365F91"/>
          <w:sz w:val="32"/>
          <w:szCs w:val="32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 xml:space="preserve">Студия </w:t>
      </w:r>
      <w:r w:rsidRPr="005E4299">
        <w:rPr>
          <w:b/>
          <w:bCs/>
          <w:i w:val="0"/>
          <w:iCs w:val="0"/>
          <w:color w:val="365F91"/>
          <w:sz w:val="32"/>
          <w:szCs w:val="32"/>
          <w:u w:val="single"/>
          <w:lang w:val="ru-RU"/>
        </w:rPr>
        <w:t>«Дзюдо»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Самотейкина Галина Евгеньевна</w:t>
      </w:r>
    </w:p>
    <w:p w:rsidR="0040169A" w:rsidRPr="005E4299" w:rsidRDefault="0040169A" w:rsidP="00391054">
      <w:pPr>
        <w:jc w:val="center"/>
        <w:rPr>
          <w:b/>
          <w:bCs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FF0000"/>
          <w:sz w:val="32"/>
          <w:szCs w:val="32"/>
        </w:rPr>
        <w:t>I</w:t>
      </w:r>
      <w:r w:rsidRPr="00490AA5">
        <w:rPr>
          <w:b/>
          <w:bCs/>
          <w:i w:val="0"/>
          <w:iCs w:val="0"/>
          <w:color w:val="FF0000"/>
          <w:sz w:val="32"/>
          <w:szCs w:val="32"/>
          <w:lang w:val="ru-RU"/>
        </w:rPr>
        <w:t xml:space="preserve"> группа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 xml:space="preserve"> </w:t>
      </w:r>
      <w:r>
        <w:rPr>
          <w:b/>
          <w:bCs/>
          <w:i w:val="0"/>
          <w:iCs w:val="0"/>
          <w:sz w:val="32"/>
          <w:szCs w:val="32"/>
          <w:lang w:val="ru-RU"/>
        </w:rPr>
        <w:t xml:space="preserve"> 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 xml:space="preserve"> - ПН, СР, ПТ: 15.00-16.30</w:t>
      </w: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color w:val="FF0000"/>
          <w:sz w:val="32"/>
          <w:szCs w:val="32"/>
        </w:rPr>
        <w:t>II</w:t>
      </w:r>
      <w:r w:rsidRPr="00490AA5">
        <w:rPr>
          <w:b/>
          <w:bCs/>
          <w:i w:val="0"/>
          <w:iCs w:val="0"/>
          <w:color w:val="FF0000"/>
          <w:sz w:val="32"/>
          <w:szCs w:val="32"/>
          <w:lang w:val="ru-RU"/>
        </w:rPr>
        <w:t xml:space="preserve"> группа</w:t>
      </w:r>
      <w:r w:rsidRPr="00490AA5">
        <w:rPr>
          <w:b/>
          <w:bCs/>
          <w:i w:val="0"/>
          <w:iCs w:val="0"/>
          <w:sz w:val="32"/>
          <w:szCs w:val="32"/>
          <w:lang w:val="ru-RU"/>
        </w:rPr>
        <w:t xml:space="preserve"> - ПН, СР, ПТ: 16.30-18.00</w:t>
      </w:r>
    </w:p>
    <w:p w:rsidR="0040169A" w:rsidRPr="005E4299" w:rsidRDefault="0040169A" w:rsidP="00135312">
      <w:pPr>
        <w:jc w:val="both"/>
        <w:rPr>
          <w:b/>
          <w:bCs/>
          <w:i w:val="0"/>
          <w:iCs w:val="0"/>
          <w:color w:val="365F91"/>
          <w:sz w:val="32"/>
          <w:szCs w:val="32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 xml:space="preserve">Студия  </w:t>
      </w:r>
      <w:r w:rsidRPr="005E4299">
        <w:rPr>
          <w:b/>
          <w:bCs/>
          <w:i w:val="0"/>
          <w:iCs w:val="0"/>
          <w:color w:val="365F91"/>
          <w:sz w:val="32"/>
          <w:szCs w:val="32"/>
          <w:u w:val="single"/>
          <w:lang w:val="ru-RU"/>
        </w:rPr>
        <w:t>«Степ-аэробика»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Климова Регина Евгеньевна</w:t>
      </w:r>
    </w:p>
    <w:p w:rsidR="0040169A" w:rsidRPr="005E4299" w:rsidRDefault="0040169A" w:rsidP="00135312">
      <w:pPr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sz w:val="32"/>
          <w:szCs w:val="32"/>
          <w:lang w:val="ru-RU"/>
        </w:rPr>
        <w:t>ВТ: 19.00-20.00</w:t>
      </w: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sz w:val="32"/>
          <w:szCs w:val="32"/>
          <w:lang w:val="ru-RU"/>
        </w:rPr>
        <w:t>ВС: 18.00-19.00</w:t>
      </w:r>
    </w:p>
    <w:p w:rsidR="0040169A" w:rsidRPr="005E4299" w:rsidRDefault="0040169A" w:rsidP="00753F9D">
      <w:pPr>
        <w:ind w:firstLine="0"/>
        <w:jc w:val="center"/>
        <w:rPr>
          <w:b/>
          <w:bCs/>
          <w:i w:val="0"/>
          <w:iCs w:val="0"/>
          <w:color w:val="365F91"/>
          <w:sz w:val="32"/>
          <w:szCs w:val="32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 xml:space="preserve">Студия  </w:t>
      </w:r>
      <w:r w:rsidRPr="005E4299">
        <w:rPr>
          <w:b/>
          <w:bCs/>
          <w:i w:val="0"/>
          <w:iCs w:val="0"/>
          <w:color w:val="365F91"/>
          <w:sz w:val="32"/>
          <w:szCs w:val="32"/>
          <w:u w:val="single"/>
          <w:lang w:val="ru-RU"/>
        </w:rPr>
        <w:t>«Пилатес»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Климова Регина Евгеньевна</w:t>
      </w:r>
    </w:p>
    <w:p w:rsidR="0040169A" w:rsidRPr="005E4299" w:rsidRDefault="0040169A" w:rsidP="00753F9D">
      <w:pPr>
        <w:jc w:val="both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sz w:val="32"/>
          <w:szCs w:val="32"/>
          <w:lang w:val="ru-RU"/>
        </w:rPr>
        <w:t>ВТ: 20.00-21.00</w:t>
      </w: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sz w:val="32"/>
          <w:szCs w:val="32"/>
          <w:lang w:val="ru-RU"/>
        </w:rPr>
        <w:t>ВС: 19.00-20.00</w:t>
      </w:r>
    </w:p>
    <w:p w:rsidR="0040169A" w:rsidRPr="005E4299" w:rsidRDefault="0040169A" w:rsidP="00587651">
      <w:pPr>
        <w:jc w:val="both"/>
        <w:rPr>
          <w:b/>
          <w:bCs/>
          <w:color w:val="365F91"/>
          <w:sz w:val="32"/>
          <w:szCs w:val="32"/>
          <w:u w:val="single"/>
          <w:lang w:val="ru-RU"/>
        </w:rPr>
      </w:pPr>
    </w:p>
    <w:p w:rsidR="0040169A" w:rsidRPr="005E4299" w:rsidRDefault="0040169A" w:rsidP="00490AA5">
      <w:pPr>
        <w:ind w:firstLine="0"/>
        <w:rPr>
          <w:b/>
          <w:bCs/>
          <w:i w:val="0"/>
          <w:iCs w:val="0"/>
          <w:color w:val="365F91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color w:val="365F91"/>
          <w:sz w:val="32"/>
          <w:szCs w:val="32"/>
          <w:lang w:val="ru-RU"/>
        </w:rPr>
        <w:t xml:space="preserve">Клуб  </w:t>
      </w:r>
      <w:r w:rsidRPr="005E4299">
        <w:rPr>
          <w:b/>
          <w:bCs/>
          <w:i w:val="0"/>
          <w:iCs w:val="0"/>
          <w:color w:val="365F91"/>
          <w:sz w:val="32"/>
          <w:szCs w:val="32"/>
          <w:u w:val="single"/>
          <w:lang w:val="ru-RU"/>
        </w:rPr>
        <w:t>«Калланетик»</w:t>
      </w:r>
    </w:p>
    <w:p w:rsidR="0040169A" w:rsidRPr="005E4299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5E4299">
        <w:rPr>
          <w:b/>
          <w:bCs/>
          <w:i w:val="0"/>
          <w:iCs w:val="0"/>
          <w:sz w:val="32"/>
          <w:szCs w:val="32"/>
          <w:lang w:val="ru-RU"/>
        </w:rPr>
        <w:t>Руководитель: Карасева Ольга Александровна</w:t>
      </w:r>
    </w:p>
    <w:p w:rsidR="0040169A" w:rsidRPr="005E4299" w:rsidRDefault="0040169A" w:rsidP="000F138A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490AA5" w:rsidRDefault="0040169A" w:rsidP="00490AA5">
      <w:pPr>
        <w:ind w:firstLine="0"/>
        <w:rPr>
          <w:b/>
          <w:bCs/>
          <w:i w:val="0"/>
          <w:iCs w:val="0"/>
          <w:sz w:val="32"/>
          <w:szCs w:val="32"/>
          <w:lang w:val="ru-RU"/>
        </w:rPr>
      </w:pPr>
      <w:r w:rsidRPr="00490AA5">
        <w:rPr>
          <w:b/>
          <w:bCs/>
          <w:i w:val="0"/>
          <w:iCs w:val="0"/>
          <w:sz w:val="32"/>
          <w:szCs w:val="32"/>
          <w:lang w:val="ru-RU"/>
        </w:rPr>
        <w:t>ВС: 14.00-15.30</w:t>
      </w:r>
    </w:p>
    <w:p w:rsidR="0040169A" w:rsidRPr="005E4299" w:rsidRDefault="0040169A" w:rsidP="000F138A">
      <w:pPr>
        <w:pStyle w:val="ListParagraph"/>
        <w:ind w:left="1429"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0F138A">
      <w:pPr>
        <w:pStyle w:val="ListParagraph"/>
        <w:ind w:left="1429" w:firstLine="0"/>
        <w:jc w:val="center"/>
        <w:rPr>
          <w:b/>
          <w:bCs/>
          <w:i w:val="0"/>
          <w:iCs w:val="0"/>
          <w:sz w:val="32"/>
          <w:szCs w:val="32"/>
          <w:lang w:val="ru-RU"/>
        </w:rPr>
      </w:pPr>
    </w:p>
    <w:p w:rsidR="0040169A" w:rsidRPr="005E4299" w:rsidRDefault="0040169A" w:rsidP="000F138A">
      <w:pPr>
        <w:ind w:firstLine="0"/>
        <w:jc w:val="center"/>
        <w:rPr>
          <w:b/>
          <w:bCs/>
          <w:color w:val="00B050"/>
          <w:sz w:val="32"/>
          <w:szCs w:val="32"/>
          <w:u w:val="single"/>
          <w:lang w:val="ru-RU"/>
        </w:rPr>
      </w:pPr>
    </w:p>
    <w:sectPr w:rsidR="0040169A" w:rsidRPr="005E4299" w:rsidSect="00A4297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9A" w:rsidRDefault="0040169A" w:rsidP="008E0A18">
      <w:r>
        <w:separator/>
      </w:r>
    </w:p>
  </w:endnote>
  <w:endnote w:type="continuationSeparator" w:id="0">
    <w:p w:rsidR="0040169A" w:rsidRDefault="0040169A" w:rsidP="008E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9A" w:rsidRDefault="0040169A" w:rsidP="008E0A18">
      <w:r>
        <w:separator/>
      </w:r>
    </w:p>
  </w:footnote>
  <w:footnote w:type="continuationSeparator" w:id="0">
    <w:p w:rsidR="0040169A" w:rsidRDefault="0040169A" w:rsidP="008E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FD5"/>
    <w:multiLevelType w:val="hybridMultilevel"/>
    <w:tmpl w:val="6958B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2A57EB5"/>
    <w:multiLevelType w:val="hybridMultilevel"/>
    <w:tmpl w:val="975A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460FEF"/>
    <w:multiLevelType w:val="hybridMultilevel"/>
    <w:tmpl w:val="D740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7D3F0B"/>
    <w:multiLevelType w:val="hybridMultilevel"/>
    <w:tmpl w:val="A88454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">
    <w:nsid w:val="1C441CFE"/>
    <w:multiLevelType w:val="hybridMultilevel"/>
    <w:tmpl w:val="39609E5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22374E08"/>
    <w:multiLevelType w:val="hybridMultilevel"/>
    <w:tmpl w:val="7A488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862C3F"/>
    <w:multiLevelType w:val="hybridMultilevel"/>
    <w:tmpl w:val="72D4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783A67"/>
    <w:multiLevelType w:val="hybridMultilevel"/>
    <w:tmpl w:val="A998A7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3EFE66D6"/>
    <w:multiLevelType w:val="hybridMultilevel"/>
    <w:tmpl w:val="0A36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5580CAF"/>
    <w:multiLevelType w:val="hybridMultilevel"/>
    <w:tmpl w:val="A9E6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66C5877"/>
    <w:multiLevelType w:val="hybridMultilevel"/>
    <w:tmpl w:val="0E7AC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7541950"/>
    <w:multiLevelType w:val="hybridMultilevel"/>
    <w:tmpl w:val="99641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16F293B"/>
    <w:multiLevelType w:val="hybridMultilevel"/>
    <w:tmpl w:val="46ACC32A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13">
    <w:nsid w:val="70123D1A"/>
    <w:multiLevelType w:val="hybridMultilevel"/>
    <w:tmpl w:val="8716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0C0"/>
    <w:rsid w:val="00002710"/>
    <w:rsid w:val="000125D9"/>
    <w:rsid w:val="000467C5"/>
    <w:rsid w:val="000637E1"/>
    <w:rsid w:val="00075C79"/>
    <w:rsid w:val="0009325C"/>
    <w:rsid w:val="000D0545"/>
    <w:rsid w:val="000E155E"/>
    <w:rsid w:val="000F138A"/>
    <w:rsid w:val="000F7F75"/>
    <w:rsid w:val="00103B22"/>
    <w:rsid w:val="00135312"/>
    <w:rsid w:val="00150DC5"/>
    <w:rsid w:val="00157E72"/>
    <w:rsid w:val="001841D9"/>
    <w:rsid w:val="00185513"/>
    <w:rsid w:val="00194C3C"/>
    <w:rsid w:val="001B3809"/>
    <w:rsid w:val="001E0382"/>
    <w:rsid w:val="00202352"/>
    <w:rsid w:val="002E1375"/>
    <w:rsid w:val="00311760"/>
    <w:rsid w:val="00311F3C"/>
    <w:rsid w:val="00357AE2"/>
    <w:rsid w:val="00360B16"/>
    <w:rsid w:val="00361C86"/>
    <w:rsid w:val="00384BD9"/>
    <w:rsid w:val="0038632E"/>
    <w:rsid w:val="00391054"/>
    <w:rsid w:val="003F4EA5"/>
    <w:rsid w:val="004001EE"/>
    <w:rsid w:val="0040169A"/>
    <w:rsid w:val="00404228"/>
    <w:rsid w:val="00405DF4"/>
    <w:rsid w:val="0041022A"/>
    <w:rsid w:val="00435138"/>
    <w:rsid w:val="00445B34"/>
    <w:rsid w:val="00445EFE"/>
    <w:rsid w:val="00490AA5"/>
    <w:rsid w:val="004974C8"/>
    <w:rsid w:val="004C0A5E"/>
    <w:rsid w:val="004E38EF"/>
    <w:rsid w:val="004F78E8"/>
    <w:rsid w:val="0058175F"/>
    <w:rsid w:val="00587651"/>
    <w:rsid w:val="00591553"/>
    <w:rsid w:val="005A669E"/>
    <w:rsid w:val="005E4299"/>
    <w:rsid w:val="005F472E"/>
    <w:rsid w:val="006F47C5"/>
    <w:rsid w:val="007251B8"/>
    <w:rsid w:val="00733A25"/>
    <w:rsid w:val="00741126"/>
    <w:rsid w:val="00753F9D"/>
    <w:rsid w:val="00776F50"/>
    <w:rsid w:val="007934C4"/>
    <w:rsid w:val="007D6AC4"/>
    <w:rsid w:val="00885280"/>
    <w:rsid w:val="008A6E61"/>
    <w:rsid w:val="008B4B70"/>
    <w:rsid w:val="008C038A"/>
    <w:rsid w:val="008E0A18"/>
    <w:rsid w:val="008E4408"/>
    <w:rsid w:val="00952179"/>
    <w:rsid w:val="009750C0"/>
    <w:rsid w:val="009847DD"/>
    <w:rsid w:val="009C1E3C"/>
    <w:rsid w:val="00A02E70"/>
    <w:rsid w:val="00A17B89"/>
    <w:rsid w:val="00A25FE1"/>
    <w:rsid w:val="00A42976"/>
    <w:rsid w:val="00A5696C"/>
    <w:rsid w:val="00A62AAC"/>
    <w:rsid w:val="00A84984"/>
    <w:rsid w:val="00AC19A1"/>
    <w:rsid w:val="00AC7DC3"/>
    <w:rsid w:val="00AD4D7F"/>
    <w:rsid w:val="00B044BD"/>
    <w:rsid w:val="00B3733F"/>
    <w:rsid w:val="00B64BDE"/>
    <w:rsid w:val="00B81157"/>
    <w:rsid w:val="00B934EC"/>
    <w:rsid w:val="00BC6C66"/>
    <w:rsid w:val="00BD416B"/>
    <w:rsid w:val="00C35C85"/>
    <w:rsid w:val="00C66160"/>
    <w:rsid w:val="00C9303B"/>
    <w:rsid w:val="00CD6F10"/>
    <w:rsid w:val="00D3521B"/>
    <w:rsid w:val="00D44C83"/>
    <w:rsid w:val="00D622F3"/>
    <w:rsid w:val="00D8311D"/>
    <w:rsid w:val="00DB4A3C"/>
    <w:rsid w:val="00DC5F1D"/>
    <w:rsid w:val="00DF156D"/>
    <w:rsid w:val="00E13780"/>
    <w:rsid w:val="00E2152E"/>
    <w:rsid w:val="00E22B79"/>
    <w:rsid w:val="00E871B2"/>
    <w:rsid w:val="00EA24E0"/>
    <w:rsid w:val="00EF38D7"/>
    <w:rsid w:val="00F0064E"/>
    <w:rsid w:val="00F31E9A"/>
    <w:rsid w:val="00F75EDC"/>
    <w:rsid w:val="00FC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rebuchet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974C8"/>
    <w:pPr>
      <w:ind w:firstLine="709"/>
    </w:pPr>
    <w:rPr>
      <w:i/>
      <w:iCs/>
      <w:color w:val="333333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038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Trebuchet MS" w:eastAsia="Times New Roman" w:hAnsi="Trebuchet MS" w:cs="Trebuchet MS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38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Trebuchet MS" w:eastAsia="Times New Roman" w:hAnsi="Trebuchet MS" w:cs="Trebuchet MS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38A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Trebuchet MS" w:eastAsia="Times New Roman" w:hAnsi="Trebuchet MS" w:cs="Trebuchet MS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38A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Trebuchet MS" w:eastAsia="Times New Roman" w:hAnsi="Trebuchet MS" w:cs="Trebuchet MS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38A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Trebuchet MS" w:eastAsia="Times New Roman" w:hAnsi="Trebuchet MS" w:cs="Trebuchet MS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38A"/>
    <w:pPr>
      <w:pBdr>
        <w:bottom w:val="single" w:sz="4" w:space="2" w:color="E5B8B7"/>
      </w:pBdr>
      <w:spacing w:before="200" w:after="100"/>
      <w:outlineLvl w:val="5"/>
    </w:pPr>
    <w:rPr>
      <w:rFonts w:ascii="Trebuchet MS" w:eastAsia="Times New Roman" w:hAnsi="Trebuchet MS" w:cs="Trebuchet MS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038A"/>
    <w:pPr>
      <w:pBdr>
        <w:bottom w:val="dotted" w:sz="4" w:space="2" w:color="D99594"/>
      </w:pBdr>
      <w:spacing w:before="200" w:after="100"/>
      <w:outlineLvl w:val="6"/>
    </w:pPr>
    <w:rPr>
      <w:rFonts w:ascii="Trebuchet MS" w:eastAsia="Times New Roman" w:hAnsi="Trebuchet MS" w:cs="Trebuchet MS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C038A"/>
    <w:pPr>
      <w:spacing w:before="200" w:after="100"/>
      <w:outlineLvl w:val="7"/>
    </w:pPr>
    <w:rPr>
      <w:rFonts w:ascii="Trebuchet MS" w:eastAsia="Times New Roman" w:hAnsi="Trebuchet MS" w:cs="Trebuchet MS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038A"/>
    <w:pPr>
      <w:spacing w:before="200" w:after="100"/>
      <w:outlineLvl w:val="8"/>
    </w:pPr>
    <w:rPr>
      <w:rFonts w:ascii="Trebuchet MS" w:eastAsia="Times New Roman" w:hAnsi="Trebuchet MS" w:cs="Trebuchet MS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038A"/>
    <w:rPr>
      <w:rFonts w:ascii="Trebuchet MS" w:hAnsi="Trebuchet MS" w:cs="Trebuchet MS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38A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038A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038A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038A"/>
    <w:rPr>
      <w:rFonts w:ascii="Trebuchet MS" w:hAnsi="Trebuchet MS" w:cs="Trebuchet MS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038A"/>
    <w:rPr>
      <w:rFonts w:ascii="Trebuchet MS" w:hAnsi="Trebuchet MS" w:cs="Trebuchet MS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C038A"/>
    <w:rPr>
      <w:rFonts w:ascii="Trebuchet MS" w:hAnsi="Trebuchet MS" w:cs="Trebuchet MS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C038A"/>
    <w:rPr>
      <w:rFonts w:ascii="Trebuchet MS" w:hAnsi="Trebuchet MS" w:cs="Trebuchet MS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C038A"/>
    <w:rPr>
      <w:rFonts w:ascii="Trebuchet MS" w:hAnsi="Trebuchet MS" w:cs="Trebuchet MS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C038A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C038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Trebuchet MS" w:eastAsia="Times New Roman" w:hAnsi="Trebuchet MS" w:cs="Trebuchet MS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C038A"/>
    <w:rPr>
      <w:rFonts w:ascii="Trebuchet MS" w:hAnsi="Trebuchet MS" w:cs="Trebuchet MS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8C038A"/>
    <w:pPr>
      <w:pBdr>
        <w:bottom w:val="dotted" w:sz="8" w:space="10" w:color="C0504D"/>
      </w:pBdr>
      <w:spacing w:before="200" w:after="900"/>
      <w:jc w:val="center"/>
    </w:pPr>
    <w:rPr>
      <w:rFonts w:ascii="Trebuchet MS" w:eastAsia="Times New Roman" w:hAnsi="Trebuchet MS" w:cs="Trebuchet MS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038A"/>
    <w:rPr>
      <w:rFonts w:ascii="Trebuchet MS" w:hAnsi="Trebuchet MS" w:cs="Trebuchet MS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8C038A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8C038A"/>
    <w:rPr>
      <w:rFonts w:ascii="Trebuchet MS" w:hAnsi="Trebuchet MS" w:cs="Trebuchet MS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8C038A"/>
  </w:style>
  <w:style w:type="paragraph" w:styleId="ListParagraph">
    <w:name w:val="List Paragraph"/>
    <w:basedOn w:val="Normal"/>
    <w:uiPriority w:val="99"/>
    <w:qFormat/>
    <w:rsid w:val="008C038A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C038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8C038A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C038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Trebuchet MS" w:eastAsia="Times New Roman" w:hAnsi="Trebuchet MS" w:cs="Trebuchet MS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C038A"/>
    <w:rPr>
      <w:rFonts w:ascii="Trebuchet MS" w:hAnsi="Trebuchet MS" w:cs="Trebuchet MS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C038A"/>
    <w:rPr>
      <w:rFonts w:ascii="Trebuchet MS" w:hAnsi="Trebuchet MS" w:cs="Trebuchet MS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8C038A"/>
    <w:rPr>
      <w:rFonts w:ascii="Trebuchet MS" w:hAnsi="Trebuchet MS" w:cs="Trebuchet MS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C038A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C038A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C038A"/>
    <w:rPr>
      <w:rFonts w:ascii="Trebuchet MS" w:hAnsi="Trebuchet MS" w:cs="Trebuchet MS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C038A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8E0A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A18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8E0A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0A18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D7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4</Pages>
  <Words>497</Words>
  <Characters>2836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Михаил</cp:lastModifiedBy>
  <cp:revision>33</cp:revision>
  <dcterms:created xsi:type="dcterms:W3CDTF">2016-03-28T11:47:00Z</dcterms:created>
  <dcterms:modified xsi:type="dcterms:W3CDTF">2016-10-18T17:41:00Z</dcterms:modified>
</cp:coreProperties>
</file>