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A6" w:rsidRDefault="002B4BA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О вступлении  в силу Постановления № 805.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вступлением в силу </w:t>
      </w:r>
      <w:r w:rsidRPr="00925E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Правительства РФ от 25.06.2019 № 805 «О внесении изменений в список работ …», которое вносит изменени</w:t>
      </w:r>
      <w:r w:rsidRPr="00177D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«Список работ, производств, профессий…» №1440 от 29.11.2018 года в стаж, дающий право на повышение фиксированной выплаты к страховой пенсии за работу в сельском стаже могут быть включены периоды работы в должности: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арбича,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заведующего и заместителя заведующего растениеводческого и животноводческого направлений,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звеньевого растениеводства и животноводства,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машиниста,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ветеринарной лаборатории, занятого ветеринарным обслуживанием сельскохозяйственных животных,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трактористов всех наименований,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врача-эпизиотолога в животноводстве, 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периоды в качестве индивидуального предпринимателя, являющегося сельскохозяйственным товаропроизводителем.</w:t>
      </w:r>
    </w:p>
    <w:p w:rsidR="002B4BA6" w:rsidRDefault="002B4BA6" w:rsidP="0045619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новой редакции Списка № 1440 от 29.11.2018 уточнены не только наименования профессий, должностей, специальностей, но и перечень структурных подразделений сельскохозяйственных организаций, в которых должна протекать работа в этих должностях. 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Заместитель начальника ОН, ПП и СВ Управления                              </w:t>
      </w:r>
    </w:p>
    <w:p w:rsidR="002B4BA6" w:rsidRDefault="002B4BA6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Пенсионного фонда в Волховском районе (межрайонное) Г.А.Шамович</w:t>
      </w:r>
    </w:p>
    <w:p w:rsidR="002B4BA6" w:rsidRDefault="002B4BA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Справки по телефону: (81363)  77799</w:t>
      </w:r>
    </w:p>
    <w:p w:rsidR="002B4BA6" w:rsidRDefault="002B4BA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2B4BA6" w:rsidSect="0078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B2"/>
    <w:rsid w:val="00177D25"/>
    <w:rsid w:val="00290E04"/>
    <w:rsid w:val="002B4BA6"/>
    <w:rsid w:val="00456195"/>
    <w:rsid w:val="005315FC"/>
    <w:rsid w:val="006D476C"/>
    <w:rsid w:val="007852BA"/>
    <w:rsid w:val="00925EC5"/>
    <w:rsid w:val="00976CB8"/>
    <w:rsid w:val="00A477B2"/>
    <w:rsid w:val="00F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5</cp:revision>
  <dcterms:created xsi:type="dcterms:W3CDTF">2019-07-24T13:39:00Z</dcterms:created>
  <dcterms:modified xsi:type="dcterms:W3CDTF">2019-07-31T12:47:00Z</dcterms:modified>
</cp:coreProperties>
</file>